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8" w:rsidRPr="0033584A" w:rsidRDefault="0033584A" w:rsidP="00FB3B52">
      <w:pPr>
        <w:pStyle w:val="berschrift1"/>
        <w:rPr>
          <w:rStyle w:val="berschrift2Zchn"/>
        </w:rPr>
      </w:pPr>
      <w:r>
        <w:t>ALLESAMT FÜR DAS SAMTWEBERVIERTEL</w:t>
      </w:r>
      <w:r>
        <w:br/>
      </w:r>
      <w:r w:rsidR="00400482">
        <w:rPr>
          <w:rStyle w:val="berschrift2Zchn"/>
          <w:b/>
        </w:rPr>
        <w:t>Projektaufruf</w:t>
      </w:r>
      <w:r w:rsidR="00FB3B52" w:rsidRPr="0033584A">
        <w:rPr>
          <w:rStyle w:val="berschrift2Zchn"/>
          <w:b/>
        </w:rPr>
        <w:t xml:space="preserve"> der </w:t>
      </w:r>
      <w:r w:rsidR="00250411" w:rsidRPr="0033584A">
        <w:rPr>
          <w:rStyle w:val="berschrift2Zchn"/>
          <w:b/>
        </w:rPr>
        <w:t>Plattform Samtweberviertel</w:t>
      </w:r>
      <w:r w:rsidR="00240704">
        <w:rPr>
          <w:rStyle w:val="berschrift2Zchn"/>
          <w:b/>
        </w:rPr>
        <w:t xml:space="preserve"> im Mai/Juni 2014</w:t>
      </w:r>
    </w:p>
    <w:p w:rsidR="009D270E" w:rsidRDefault="00FB3B52" w:rsidP="00D35716">
      <w:pPr>
        <w:pStyle w:val="berschrift2"/>
      </w:pPr>
      <w:r>
        <w:t>Bitte nehmen Sie in Ihrer Projekteinreichung Bezug auf die nachfolgenden Fragen.</w:t>
      </w:r>
    </w:p>
    <w:p w:rsidR="009D270E" w:rsidRDefault="009D270E" w:rsidP="009D270E">
      <w:pPr>
        <w:pStyle w:val="Standard0"/>
      </w:pPr>
      <w:r w:rsidRPr="00481785">
        <w:t>Wie heißt Ihr Projekt (Titel)?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D270E"/>
        </w:tc>
      </w:tr>
    </w:tbl>
    <w:p w:rsidR="009D270E" w:rsidRDefault="009D270E" w:rsidP="009D270E">
      <w:pPr>
        <w:pStyle w:val="Standard0"/>
      </w:pPr>
    </w:p>
    <w:p w:rsidR="009D270E" w:rsidRDefault="009D270E" w:rsidP="009D270E">
      <w:pPr>
        <w:pStyle w:val="Standard0"/>
      </w:pPr>
      <w:r>
        <w:t>Was wollen Sie mit dem Projekt erreichen (Ziel)?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Pr="00481785" w:rsidRDefault="009D270E" w:rsidP="009D270E">
      <w:pPr>
        <w:pStyle w:val="Standard0"/>
      </w:pPr>
    </w:p>
    <w:p w:rsidR="009D270E" w:rsidRPr="00481785" w:rsidRDefault="009D270E" w:rsidP="009D270E">
      <w:pPr>
        <w:pStyle w:val="Standard0"/>
      </w:pPr>
      <w:r w:rsidRPr="00481785">
        <w:t xml:space="preserve">Wer </w:t>
      </w:r>
      <w:r>
        <w:t xml:space="preserve">ist für das Projekt verantwortlich </w:t>
      </w:r>
      <w:r w:rsidRPr="00481785">
        <w:t>(Personen, die das Projekt entwickeln und auch durchführen würden)</w:t>
      </w:r>
      <w: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Default="009D270E" w:rsidP="009D270E">
      <w:pPr>
        <w:pStyle w:val="Standard0"/>
      </w:pPr>
    </w:p>
    <w:p w:rsidR="009D270E" w:rsidRDefault="009D270E" w:rsidP="009D270E">
      <w:pPr>
        <w:pStyle w:val="Standard0"/>
      </w:pPr>
      <w:r>
        <w:t>Wer sind die Verbündeten und Mitmacher?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Default="009D270E" w:rsidP="009D270E">
      <w:pPr>
        <w:pStyle w:val="Standard0"/>
      </w:pPr>
    </w:p>
    <w:p w:rsidR="009D270E" w:rsidRDefault="00334366" w:rsidP="009D270E">
      <w:pPr>
        <w:pStyle w:val="Standard0"/>
      </w:pPr>
      <w:r>
        <w:t>Wen könnte das Projekt außer Ihnen oder Ihren Freunden noch interessieren?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334366" w:rsidRDefault="00334366" w:rsidP="009D270E">
      <w:pPr>
        <w:pStyle w:val="Standard0"/>
      </w:pPr>
    </w:p>
    <w:p w:rsidR="009D270E" w:rsidRDefault="009D270E" w:rsidP="009D270E">
      <w:pPr>
        <w:pStyle w:val="Standard0"/>
      </w:pPr>
      <w:r>
        <w:lastRenderedPageBreak/>
        <w:t xml:space="preserve">Wie </w:t>
      </w:r>
      <w:r w:rsidR="00334366">
        <w:t>lange soll Ihr Projekt ungefähr laufen? Wann ist es zu Ende? Und, sofern schon benennbar: Was sind die Meilensteine bei der Umsetzung des Projekts?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Default="009D270E" w:rsidP="009D270E">
      <w:pPr>
        <w:pStyle w:val="Standard0"/>
      </w:pPr>
      <w:bookmarkStart w:id="0" w:name="_GoBack"/>
      <w:bookmarkEnd w:id="0"/>
    </w:p>
    <w:p w:rsidR="00334366" w:rsidRDefault="00334366" w:rsidP="00334366">
      <w:pPr>
        <w:pStyle w:val="Standard0"/>
      </w:pPr>
      <w:r>
        <w:t xml:space="preserve">Was glauben Sie, wie </w:t>
      </w:r>
      <w:r w:rsidRPr="00481785">
        <w:t xml:space="preserve">viel </w:t>
      </w:r>
      <w:r>
        <w:t xml:space="preserve">freiwillige </w:t>
      </w:r>
      <w:r w:rsidRPr="00481785">
        <w:t xml:space="preserve">Zeit müsste aufgewendet werden? </w:t>
      </w:r>
      <w:r>
        <w:br/>
        <w:t>(bitte schätzen)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Pr="00481785" w:rsidRDefault="009D270E" w:rsidP="009D270E">
      <w:pPr>
        <w:pStyle w:val="Standard0"/>
      </w:pPr>
    </w:p>
    <w:p w:rsidR="00334366" w:rsidRDefault="00334366" w:rsidP="00334366">
      <w:pPr>
        <w:pStyle w:val="Standard0"/>
      </w:pPr>
      <w:r>
        <w:t>Was fehlt Ihnen noch, um das Projekt umsetzen zu können (Geld, Zeit, Know-how, sonstige Dinge)? Wie viel brauchen Sie davon?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9D270E" w:rsidTr="00F512EF">
        <w:trPr>
          <w:trHeight w:val="1247"/>
        </w:trPr>
        <w:tc>
          <w:tcPr>
            <w:tcW w:w="8360" w:type="dxa"/>
          </w:tcPr>
          <w:p w:rsidR="009D270E" w:rsidRDefault="009D270E" w:rsidP="00955BCA"/>
        </w:tc>
      </w:tr>
    </w:tbl>
    <w:p w:rsidR="009D270E" w:rsidRDefault="009D270E" w:rsidP="009D270E">
      <w:pPr>
        <w:pStyle w:val="Standard0"/>
      </w:pPr>
    </w:p>
    <w:p w:rsidR="00FB3B52" w:rsidRDefault="00FB3B52" w:rsidP="005A2564">
      <w:pPr>
        <w:pStyle w:val="Standard0"/>
        <w:rPr>
          <w:b/>
          <w:szCs w:val="24"/>
        </w:rPr>
      </w:pPr>
    </w:p>
    <w:p w:rsidR="00334366" w:rsidRDefault="00334366" w:rsidP="005A2564">
      <w:pPr>
        <w:pStyle w:val="Standard0"/>
        <w:rPr>
          <w:b/>
          <w:szCs w:val="24"/>
        </w:rPr>
      </w:pPr>
    </w:p>
    <w:p w:rsidR="00FB3B52" w:rsidRDefault="00FB3B52" w:rsidP="00FB3B52">
      <w:pPr>
        <w:pStyle w:val="berschrift2"/>
      </w:pPr>
      <w:r>
        <w:t xml:space="preserve">Reichen Sie Ihr Projekt bitte per Email, Post oder Briefkasteneinwurf </w:t>
      </w:r>
      <w:r w:rsidR="00334366">
        <w:t xml:space="preserve">bis zum 13. Juni 2014 </w:t>
      </w:r>
      <w:r>
        <w:t xml:space="preserve">bei der gemeinnützigen Projektgesellschaft Urbane Nachbarschaft Samtweberei ein. Bei der Ausarbeitung Ihrer Einreichung </w:t>
      </w:r>
      <w:r w:rsidR="00334366">
        <w:t>beraten</w:t>
      </w:r>
      <w:r>
        <w:t xml:space="preserve"> wir Sie gerne:</w:t>
      </w:r>
    </w:p>
    <w:p w:rsidR="00FB3B52" w:rsidRDefault="00FB3B52" w:rsidP="005A2564">
      <w:pPr>
        <w:pStyle w:val="Standard0"/>
      </w:pPr>
      <w:r>
        <w:t>Robert Ambrée</w:t>
      </w:r>
      <w:r>
        <w:br/>
        <w:t xml:space="preserve">Projektbüro </w:t>
      </w:r>
      <w:r w:rsidR="00334366">
        <w:t xml:space="preserve">Urbane </w:t>
      </w:r>
      <w:r>
        <w:t>Nachbarschaft Samtweberei</w:t>
      </w:r>
      <w:r>
        <w:br/>
        <w:t>Lewerentzstraße 91</w:t>
      </w:r>
      <w:r>
        <w:br/>
        <w:t>47798 Krefeld</w:t>
      </w:r>
    </w:p>
    <w:p w:rsidR="00334366" w:rsidRDefault="00FB3B52" w:rsidP="005A2564">
      <w:pPr>
        <w:pStyle w:val="Standard0"/>
      </w:pPr>
      <w:r>
        <w:t>Telefon: 02151-1528293</w:t>
      </w:r>
      <w:r>
        <w:br/>
        <w:t>Email: info@samtweberei.de</w:t>
      </w:r>
      <w:r w:rsidR="00334366">
        <w:br/>
        <w:t xml:space="preserve">www.samtweberviertel.de </w:t>
      </w:r>
    </w:p>
    <w:p w:rsidR="00F512EF" w:rsidRDefault="00F512EF" w:rsidP="005A2564">
      <w:pPr>
        <w:pStyle w:val="Standard0"/>
      </w:pPr>
    </w:p>
    <w:sectPr w:rsidR="00F512EF" w:rsidSect="003343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61" w:right="1701" w:bottom="1418" w:left="1985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5A" w:rsidRDefault="004C4B5A" w:rsidP="00CB4340">
      <w:r>
        <w:separator/>
      </w:r>
    </w:p>
  </w:endnote>
  <w:endnote w:type="continuationSeparator" w:id="0">
    <w:p w:rsidR="004C4B5A" w:rsidRDefault="004C4B5A" w:rsidP="00CB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 Book">
    <w:altName w:val="Aria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ok Italic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illium B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45479"/>
      <w:docPartObj>
        <w:docPartGallery w:val="Page Numbers (Bottom of Page)"/>
        <w:docPartUnique/>
      </w:docPartObj>
    </w:sdtPr>
    <w:sdtEndPr/>
    <w:sdtContent>
      <w:p w:rsidR="001370B8" w:rsidRDefault="001370B8" w:rsidP="001370B8">
        <w:pPr>
          <w:pStyle w:val="Fuzeile"/>
          <w:jc w:val="right"/>
        </w:pPr>
        <w:r>
          <w:rPr>
            <w:noProof/>
            <w:lang w:eastAsia="de-DE"/>
          </w:rPr>
          <w:drawing>
            <wp:anchor distT="0" distB="0" distL="114300" distR="114300" simplePos="0" relativeHeight="251678208" behindDoc="1" locked="0" layoutInCell="1" allowOverlap="1" wp14:anchorId="433B9860" wp14:editId="6051649A">
              <wp:simplePos x="0" y="0"/>
              <wp:positionH relativeFrom="column">
                <wp:posOffset>-711513</wp:posOffset>
              </wp:positionH>
              <wp:positionV relativeFrom="paragraph">
                <wp:posOffset>-22860</wp:posOffset>
              </wp:positionV>
              <wp:extent cx="5950585" cy="2936875"/>
              <wp:effectExtent l="19050" t="19050" r="12065" b="15875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bogen_KL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0585" cy="29368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A6E76" w:rsidRDefault="001370B8" w:rsidP="001370B8">
    <w:pPr>
      <w:pStyle w:val="Fuzeile"/>
      <w:jc w:val="right"/>
    </w:pPr>
    <w:r>
      <w:rPr>
        <w:noProof/>
        <w:lang w:eastAsia="de-D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B8" w:rsidRDefault="001370B8" w:rsidP="001370B8">
    <w:pPr>
      <w:pStyle w:val="Fuzeile"/>
      <w:jc w:val="right"/>
    </w:pPr>
  </w:p>
  <w:p w:rsidR="00A840A8" w:rsidRDefault="001370B8" w:rsidP="001370B8">
    <w:pPr>
      <w:pStyle w:val="Fuzeile"/>
      <w:jc w:val="right"/>
    </w:pPr>
    <w:r>
      <w:rPr>
        <w:noProof/>
        <w:lang w:eastAsia="de-DE"/>
      </w:rPr>
      <w:t xml:space="preserve"> </w:t>
    </w:r>
    <w:r w:rsidR="00A840A8">
      <w:rPr>
        <w:noProof/>
        <w:lang w:eastAsia="de-DE"/>
      </w:rPr>
      <w:drawing>
        <wp:anchor distT="0" distB="0" distL="114300" distR="114300" simplePos="0" relativeHeight="251674112" behindDoc="1" locked="0" layoutInCell="1" allowOverlap="1" wp14:anchorId="2D8D5DF5" wp14:editId="235A5D11">
          <wp:simplePos x="0" y="0"/>
          <wp:positionH relativeFrom="column">
            <wp:posOffset>-194945</wp:posOffset>
          </wp:positionH>
          <wp:positionV relativeFrom="paragraph">
            <wp:posOffset>-402286</wp:posOffset>
          </wp:positionV>
          <wp:extent cx="5410042" cy="266989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KL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042" cy="266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5A" w:rsidRDefault="004C4B5A" w:rsidP="00CB4340">
      <w:r>
        <w:separator/>
      </w:r>
    </w:p>
  </w:footnote>
  <w:footnote w:type="continuationSeparator" w:id="0">
    <w:p w:rsidR="004C4B5A" w:rsidRDefault="004C4B5A" w:rsidP="00CB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434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334366" w:rsidRDefault="00334366">
        <w:pPr>
          <w:pStyle w:val="Kopfzeile"/>
          <w:jc w:val="right"/>
        </w:pPr>
      </w:p>
      <w:p w:rsidR="00334366" w:rsidRPr="00334366" w:rsidRDefault="00334366">
        <w:pPr>
          <w:pStyle w:val="Kopfzeile"/>
          <w:jc w:val="right"/>
          <w:rPr>
            <w:rFonts w:asciiTheme="minorHAnsi" w:hAnsiTheme="minorHAnsi"/>
          </w:rPr>
        </w:pPr>
        <w:r w:rsidRPr="00334366">
          <w:rPr>
            <w:rFonts w:asciiTheme="minorHAnsi" w:hAnsiTheme="minorHAnsi"/>
          </w:rPr>
          <w:fldChar w:fldCharType="begin"/>
        </w:r>
        <w:r w:rsidRPr="00334366">
          <w:rPr>
            <w:rFonts w:asciiTheme="minorHAnsi" w:hAnsiTheme="minorHAnsi"/>
          </w:rPr>
          <w:instrText>PAGE   \* MERGEFORMAT</w:instrText>
        </w:r>
        <w:r w:rsidRPr="00334366">
          <w:rPr>
            <w:rFonts w:asciiTheme="minorHAnsi" w:hAnsiTheme="minorHAnsi"/>
          </w:rPr>
          <w:fldChar w:fldCharType="separate"/>
        </w:r>
        <w:r w:rsidR="00A80ED0">
          <w:rPr>
            <w:rFonts w:asciiTheme="minorHAnsi" w:hAnsiTheme="minorHAnsi"/>
            <w:noProof/>
          </w:rPr>
          <w:t>1</w:t>
        </w:r>
        <w:r w:rsidRPr="00334366">
          <w:rPr>
            <w:rFonts w:asciiTheme="minorHAnsi" w:hAnsiTheme="minorHAnsi"/>
          </w:rPr>
          <w:fldChar w:fldCharType="end"/>
        </w:r>
      </w:p>
    </w:sdtContent>
  </w:sdt>
  <w:p w:rsidR="00334366" w:rsidRDefault="003343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37" w:rsidRPr="00CB4340" w:rsidRDefault="00980237" w:rsidP="00CB4340">
    <w:pPr>
      <w:pStyle w:val="hilfsvorlage"/>
      <w:spacing w:line="240" w:lineRule="auto"/>
      <w:rPr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5D"/>
    <w:multiLevelType w:val="hybridMultilevel"/>
    <w:tmpl w:val="0B481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EB4"/>
    <w:multiLevelType w:val="hybridMultilevel"/>
    <w:tmpl w:val="50589D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1FA"/>
    <w:multiLevelType w:val="hybridMultilevel"/>
    <w:tmpl w:val="1A02F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6031D"/>
    <w:multiLevelType w:val="hybridMultilevel"/>
    <w:tmpl w:val="181E7B42"/>
    <w:lvl w:ilvl="0" w:tplc="D1A2D0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12B45"/>
    <w:multiLevelType w:val="hybridMultilevel"/>
    <w:tmpl w:val="42CE3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17B8F"/>
    <w:multiLevelType w:val="multilevel"/>
    <w:tmpl w:val="0407001D"/>
    <w:styleLink w:val="Formatvorlage1"/>
    <w:lvl w:ilvl="0">
      <w:start w:val="1"/>
      <w:numFmt w:val="bullet"/>
      <w:pStyle w:val="Aufzhlung"/>
      <w:lvlText w:val="—"/>
      <w:lvlJc w:val="left"/>
      <w:pPr>
        <w:ind w:left="360" w:hanging="360"/>
      </w:pPr>
      <w:rPr>
        <w:rFonts w:ascii="National Book" w:hAnsi="National Book" w:hint="default"/>
        <w:color w:val="auto"/>
        <w:sz w:val="22"/>
      </w:rPr>
    </w:lvl>
    <w:lvl w:ilvl="1">
      <w:start w:val="1"/>
      <w:numFmt w:val="bullet"/>
      <w:lvlText w:val="—"/>
      <w:lvlJc w:val="left"/>
      <w:pPr>
        <w:ind w:left="1068" w:hanging="360"/>
      </w:pPr>
      <w:rPr>
        <w:rFonts w:ascii="National Book" w:hAnsi="National Book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0179FA"/>
    <w:multiLevelType w:val="multilevel"/>
    <w:tmpl w:val="0407001D"/>
    <w:numStyleLink w:val="Formatvorlage1"/>
  </w:abstractNum>
  <w:abstractNum w:abstractNumId="7">
    <w:nsid w:val="412443A9"/>
    <w:multiLevelType w:val="hybridMultilevel"/>
    <w:tmpl w:val="97484570"/>
    <w:lvl w:ilvl="0" w:tplc="4CE2E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F073C"/>
    <w:multiLevelType w:val="hybridMultilevel"/>
    <w:tmpl w:val="F026A8FE"/>
    <w:lvl w:ilvl="0" w:tplc="BC42E720">
      <w:start w:val="1"/>
      <w:numFmt w:val="bullet"/>
      <w:pStyle w:val="Listenabsatz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6"/>
    <w:rsid w:val="00014D14"/>
    <w:rsid w:val="00056448"/>
    <w:rsid w:val="00070F06"/>
    <w:rsid w:val="000A1CA1"/>
    <w:rsid w:val="000B5977"/>
    <w:rsid w:val="000B5BC4"/>
    <w:rsid w:val="000B64E3"/>
    <w:rsid w:val="000C6C03"/>
    <w:rsid w:val="000D2A55"/>
    <w:rsid w:val="001258A2"/>
    <w:rsid w:val="00125C9C"/>
    <w:rsid w:val="001370B8"/>
    <w:rsid w:val="001556DE"/>
    <w:rsid w:val="00163CA1"/>
    <w:rsid w:val="00165693"/>
    <w:rsid w:val="00170EBA"/>
    <w:rsid w:val="001741E3"/>
    <w:rsid w:val="00186B41"/>
    <w:rsid w:val="001A6BED"/>
    <w:rsid w:val="001E13AF"/>
    <w:rsid w:val="002168A9"/>
    <w:rsid w:val="00240704"/>
    <w:rsid w:val="00250411"/>
    <w:rsid w:val="002862C7"/>
    <w:rsid w:val="0029184D"/>
    <w:rsid w:val="002B2184"/>
    <w:rsid w:val="002B4EA0"/>
    <w:rsid w:val="002C0F57"/>
    <w:rsid w:val="002C14A6"/>
    <w:rsid w:val="002D75C4"/>
    <w:rsid w:val="002E0C62"/>
    <w:rsid w:val="002F2590"/>
    <w:rsid w:val="00310B39"/>
    <w:rsid w:val="003226B6"/>
    <w:rsid w:val="00334366"/>
    <w:rsid w:val="0033584A"/>
    <w:rsid w:val="003408CF"/>
    <w:rsid w:val="00354A4C"/>
    <w:rsid w:val="0036035C"/>
    <w:rsid w:val="0036281C"/>
    <w:rsid w:val="0037018E"/>
    <w:rsid w:val="003A6F62"/>
    <w:rsid w:val="003B2AB0"/>
    <w:rsid w:val="00400482"/>
    <w:rsid w:val="00417E68"/>
    <w:rsid w:val="004269B4"/>
    <w:rsid w:val="00454DF3"/>
    <w:rsid w:val="004628F6"/>
    <w:rsid w:val="00495149"/>
    <w:rsid w:val="004B50D5"/>
    <w:rsid w:val="004B74C7"/>
    <w:rsid w:val="004C050A"/>
    <w:rsid w:val="004C4B5A"/>
    <w:rsid w:val="004E17C8"/>
    <w:rsid w:val="0052200A"/>
    <w:rsid w:val="005336AE"/>
    <w:rsid w:val="00590A83"/>
    <w:rsid w:val="005A2564"/>
    <w:rsid w:val="005C1084"/>
    <w:rsid w:val="005D33D4"/>
    <w:rsid w:val="005E14F0"/>
    <w:rsid w:val="00644268"/>
    <w:rsid w:val="00677E26"/>
    <w:rsid w:val="006A46E5"/>
    <w:rsid w:val="006C2634"/>
    <w:rsid w:val="006C37BB"/>
    <w:rsid w:val="006E3415"/>
    <w:rsid w:val="006F2BD7"/>
    <w:rsid w:val="00726CFC"/>
    <w:rsid w:val="00740312"/>
    <w:rsid w:val="0074469F"/>
    <w:rsid w:val="00753443"/>
    <w:rsid w:val="00770CAE"/>
    <w:rsid w:val="00772046"/>
    <w:rsid w:val="00786255"/>
    <w:rsid w:val="007B54A6"/>
    <w:rsid w:val="007C3509"/>
    <w:rsid w:val="007C4B85"/>
    <w:rsid w:val="007D20ED"/>
    <w:rsid w:val="007D536A"/>
    <w:rsid w:val="00807AA1"/>
    <w:rsid w:val="00813AED"/>
    <w:rsid w:val="00843415"/>
    <w:rsid w:val="00863C78"/>
    <w:rsid w:val="00882893"/>
    <w:rsid w:val="008A6E76"/>
    <w:rsid w:val="008B2EF2"/>
    <w:rsid w:val="008B54FA"/>
    <w:rsid w:val="008C4F02"/>
    <w:rsid w:val="008C59CD"/>
    <w:rsid w:val="008D5038"/>
    <w:rsid w:val="008D7BAF"/>
    <w:rsid w:val="008F1948"/>
    <w:rsid w:val="008F7260"/>
    <w:rsid w:val="009041D9"/>
    <w:rsid w:val="0093004A"/>
    <w:rsid w:val="00935FE9"/>
    <w:rsid w:val="00964BF8"/>
    <w:rsid w:val="00971FAE"/>
    <w:rsid w:val="00980237"/>
    <w:rsid w:val="00991439"/>
    <w:rsid w:val="009B6E39"/>
    <w:rsid w:val="009C324A"/>
    <w:rsid w:val="009D270E"/>
    <w:rsid w:val="009D394B"/>
    <w:rsid w:val="00A22652"/>
    <w:rsid w:val="00A23A4A"/>
    <w:rsid w:val="00A34F92"/>
    <w:rsid w:val="00A418E8"/>
    <w:rsid w:val="00A72A19"/>
    <w:rsid w:val="00A80ED0"/>
    <w:rsid w:val="00A840A8"/>
    <w:rsid w:val="00A95C9C"/>
    <w:rsid w:val="00AD69E5"/>
    <w:rsid w:val="00B239B5"/>
    <w:rsid w:val="00B41A5C"/>
    <w:rsid w:val="00B721C0"/>
    <w:rsid w:val="00B90FE7"/>
    <w:rsid w:val="00B940C4"/>
    <w:rsid w:val="00B95F6D"/>
    <w:rsid w:val="00BB7005"/>
    <w:rsid w:val="00BC3DF8"/>
    <w:rsid w:val="00BD6B05"/>
    <w:rsid w:val="00C2684A"/>
    <w:rsid w:val="00C36386"/>
    <w:rsid w:val="00C369BF"/>
    <w:rsid w:val="00CB0940"/>
    <w:rsid w:val="00CB4340"/>
    <w:rsid w:val="00CD345B"/>
    <w:rsid w:val="00CF25D0"/>
    <w:rsid w:val="00D35716"/>
    <w:rsid w:val="00D730C2"/>
    <w:rsid w:val="00D744C7"/>
    <w:rsid w:val="00D93026"/>
    <w:rsid w:val="00D939E5"/>
    <w:rsid w:val="00DB7543"/>
    <w:rsid w:val="00DD0E9C"/>
    <w:rsid w:val="00DD67A1"/>
    <w:rsid w:val="00DE1382"/>
    <w:rsid w:val="00DE3BE4"/>
    <w:rsid w:val="00DF0924"/>
    <w:rsid w:val="00E12122"/>
    <w:rsid w:val="00E23B5D"/>
    <w:rsid w:val="00E262DA"/>
    <w:rsid w:val="00E67A8D"/>
    <w:rsid w:val="00EA56CE"/>
    <w:rsid w:val="00ED6CAB"/>
    <w:rsid w:val="00EF33F6"/>
    <w:rsid w:val="00EF4390"/>
    <w:rsid w:val="00F512EF"/>
    <w:rsid w:val="00F65A68"/>
    <w:rsid w:val="00F721E8"/>
    <w:rsid w:val="00F81CF4"/>
    <w:rsid w:val="00FA3692"/>
    <w:rsid w:val="00FB0097"/>
    <w:rsid w:val="00FB3B52"/>
    <w:rsid w:val="00FC7D7F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340"/>
    <w:pPr>
      <w:spacing w:before="60" w:after="60" w:line="300" w:lineRule="atLeast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0"/>
    <w:next w:val="Standard"/>
    <w:link w:val="berschrift1Zchn"/>
    <w:uiPriority w:val="9"/>
    <w:qFormat/>
    <w:rsid w:val="007D20ED"/>
    <w:pPr>
      <w:spacing w:before="360" w:after="360" w:line="400" w:lineRule="atLeast"/>
      <w:outlineLvl w:val="0"/>
    </w:pPr>
    <w:rPr>
      <w:b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584A"/>
    <w:pPr>
      <w:spacing w:before="120" w:after="240" w:line="320" w:lineRule="exact"/>
      <w:outlineLvl w:val="1"/>
    </w:pPr>
    <w:rPr>
      <w:rFonts w:asciiTheme="minorHAnsi" w:hAnsiTheme="minorHAnsi"/>
      <w:b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4390"/>
    <w:pPr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_Standard"/>
    <w:basedOn w:val="Standard"/>
    <w:qFormat/>
    <w:rsid w:val="00D35716"/>
    <w:pPr>
      <w:spacing w:before="0" w:after="120" w:line="300" w:lineRule="exact"/>
    </w:pPr>
    <w:rPr>
      <w:rFonts w:asciiTheme="minorHAnsi" w:hAnsiTheme="minorHAnsi"/>
      <w:sz w:val="24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8F1948"/>
    <w:pPr>
      <w:tabs>
        <w:tab w:val="center" w:pos="4536"/>
        <w:tab w:val="right" w:pos="9072"/>
      </w:tabs>
    </w:pPr>
  </w:style>
  <w:style w:type="character" w:customStyle="1" w:styleId="kursiv">
    <w:name w:val="_kursiv"/>
    <w:basedOn w:val="Absatz-Standardschriftart"/>
    <w:uiPriority w:val="1"/>
    <w:qFormat/>
    <w:rsid w:val="008F1948"/>
    <w:rPr>
      <w:rFonts w:ascii="National Book Italic" w:hAnsi="National Book Italic"/>
    </w:rPr>
  </w:style>
  <w:style w:type="character" w:customStyle="1" w:styleId="KopfzeileZchn">
    <w:name w:val="Kopfzeile Zchn"/>
    <w:basedOn w:val="Absatz-Standardschriftart"/>
    <w:link w:val="Kopfzeile"/>
    <w:uiPriority w:val="99"/>
    <w:rsid w:val="008F1948"/>
  </w:style>
  <w:style w:type="paragraph" w:styleId="Fuzeile">
    <w:name w:val="footer"/>
    <w:basedOn w:val="Standard"/>
    <w:link w:val="FuzeileZchn"/>
    <w:uiPriority w:val="99"/>
    <w:unhideWhenUsed/>
    <w:rsid w:val="008F1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948"/>
  </w:style>
  <w:style w:type="character" w:customStyle="1" w:styleId="fett">
    <w:name w:val="_fett"/>
    <w:basedOn w:val="Absatz-Standardschriftart"/>
    <w:uiPriority w:val="1"/>
    <w:qFormat/>
    <w:rsid w:val="008F1948"/>
    <w:rPr>
      <w:rFonts w:ascii="National Bold" w:hAnsi="National Bold"/>
    </w:rPr>
  </w:style>
  <w:style w:type="character" w:styleId="Hyperlink">
    <w:name w:val="Hyperlink"/>
    <w:basedOn w:val="Absatz-Standardschriftart"/>
    <w:uiPriority w:val="99"/>
    <w:unhideWhenUsed/>
    <w:rsid w:val="008F1948"/>
    <w:rPr>
      <w:color w:val="0000FF" w:themeColor="hyperlink"/>
      <w:u w:val="single"/>
    </w:rPr>
  </w:style>
  <w:style w:type="paragraph" w:customStyle="1" w:styleId="Betreff">
    <w:name w:val="_Betreff"/>
    <w:basedOn w:val="Standard0"/>
    <w:qFormat/>
    <w:rsid w:val="008F1948"/>
    <w:pPr>
      <w:spacing w:after="560"/>
    </w:pPr>
    <w:rPr>
      <w:rFonts w:ascii="National Bold" w:hAnsi="National Bold"/>
    </w:rPr>
  </w:style>
  <w:style w:type="paragraph" w:customStyle="1" w:styleId="Kopfzeile0">
    <w:name w:val="_Kopfzeile"/>
    <w:basedOn w:val="Standard0"/>
    <w:qFormat/>
    <w:rsid w:val="008F1948"/>
    <w:pPr>
      <w:spacing w:after="200" w:line="200" w:lineRule="exact"/>
    </w:pPr>
    <w:rPr>
      <w:spacing w:val="6"/>
      <w:sz w:val="16"/>
      <w14:numSpacing w14:val="proportional"/>
    </w:rPr>
  </w:style>
  <w:style w:type="paragraph" w:customStyle="1" w:styleId="Adresse">
    <w:name w:val="_Adresse"/>
    <w:basedOn w:val="Standard0"/>
    <w:qFormat/>
    <w:rsid w:val="008F1948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948"/>
    <w:rPr>
      <w:rFonts w:ascii="Segoe UI" w:hAnsi="Segoe UI" w:cs="Segoe UI"/>
      <w:sz w:val="18"/>
      <w:szCs w:val="18"/>
    </w:rPr>
  </w:style>
  <w:style w:type="paragraph" w:customStyle="1" w:styleId="Datum">
    <w:name w:val="_Datum"/>
    <w:basedOn w:val="Standard0"/>
    <w:qFormat/>
    <w:rsid w:val="008F1948"/>
    <w:pPr>
      <w:spacing w:after="0"/>
    </w:pPr>
  </w:style>
  <w:style w:type="paragraph" w:customStyle="1" w:styleId="hilfsvorlage">
    <w:name w:val="_hilfsvorlage"/>
    <w:basedOn w:val="Kopfzeile0"/>
    <w:qFormat/>
    <w:rsid w:val="008F1948"/>
    <w:pPr>
      <w:spacing w:after="0" w:line="6294" w:lineRule="exact"/>
    </w:pPr>
  </w:style>
  <w:style w:type="character" w:styleId="Fett0">
    <w:name w:val="Strong"/>
    <w:basedOn w:val="Absatz-Standardschriftart"/>
    <w:uiPriority w:val="22"/>
    <w:qFormat/>
    <w:rsid w:val="00FA3692"/>
    <w:rPr>
      <w:rFonts w:ascii="Titillium Bd" w:hAnsi="Titillium Bd"/>
      <w:b w:val="0"/>
      <w:bCs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509"/>
    <w:pPr>
      <w:spacing w:after="20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50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350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4340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D20ED"/>
    <w:rPr>
      <w:rFonts w:cs="Arial"/>
      <w:b/>
      <w:sz w:val="40"/>
      <w:szCs w:val="28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84A"/>
    <w:rPr>
      <w:rFonts w:cs="Arial"/>
      <w:b/>
      <w:sz w:val="28"/>
      <w:szCs w:val="24"/>
    </w:rPr>
  </w:style>
  <w:style w:type="character" w:styleId="Buchtitel">
    <w:name w:val="Book Title"/>
    <w:basedOn w:val="Absatz-Standardschriftart"/>
    <w:uiPriority w:val="33"/>
    <w:qFormat/>
    <w:rsid w:val="00B940C4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390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uiPriority w:val="59"/>
    <w:rsid w:val="002C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">
    <w:name w:val="_Aufzählung"/>
    <w:basedOn w:val="Standard"/>
    <w:qFormat/>
    <w:rsid w:val="00FB3B52"/>
    <w:pPr>
      <w:numPr>
        <w:numId w:val="9"/>
      </w:numPr>
      <w:spacing w:before="0" w:line="240" w:lineRule="auto"/>
      <w:ind w:left="714" w:hanging="357"/>
    </w:pPr>
    <w:rPr>
      <w:rFonts w:ascii="Calibri" w:eastAsia="Calibri" w:hAnsi="Calibri" w:cs="Times New Roman"/>
      <w:sz w:val="22"/>
      <w:szCs w:val="22"/>
    </w:rPr>
  </w:style>
  <w:style w:type="numbering" w:customStyle="1" w:styleId="Formatvorlage1">
    <w:name w:val="Formatvorlage1"/>
    <w:uiPriority w:val="99"/>
    <w:rsid w:val="00FB3B5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340"/>
    <w:pPr>
      <w:spacing w:before="60" w:after="60" w:line="300" w:lineRule="atLeast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0"/>
    <w:next w:val="Standard"/>
    <w:link w:val="berschrift1Zchn"/>
    <w:uiPriority w:val="9"/>
    <w:qFormat/>
    <w:rsid w:val="007D20ED"/>
    <w:pPr>
      <w:spacing w:before="360" w:after="360" w:line="400" w:lineRule="atLeast"/>
      <w:outlineLvl w:val="0"/>
    </w:pPr>
    <w:rPr>
      <w:b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584A"/>
    <w:pPr>
      <w:spacing w:before="120" w:after="240" w:line="320" w:lineRule="exact"/>
      <w:outlineLvl w:val="1"/>
    </w:pPr>
    <w:rPr>
      <w:rFonts w:asciiTheme="minorHAnsi" w:hAnsiTheme="minorHAnsi"/>
      <w:b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4390"/>
    <w:pPr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_Standard"/>
    <w:basedOn w:val="Standard"/>
    <w:qFormat/>
    <w:rsid w:val="00D35716"/>
    <w:pPr>
      <w:spacing w:before="0" w:after="120" w:line="300" w:lineRule="exact"/>
    </w:pPr>
    <w:rPr>
      <w:rFonts w:asciiTheme="minorHAnsi" w:hAnsiTheme="minorHAnsi"/>
      <w:sz w:val="24"/>
      <w14:cntxtAlts/>
    </w:rPr>
  </w:style>
  <w:style w:type="paragraph" w:styleId="Kopfzeile">
    <w:name w:val="header"/>
    <w:basedOn w:val="Standard"/>
    <w:link w:val="KopfzeileZchn"/>
    <w:uiPriority w:val="99"/>
    <w:unhideWhenUsed/>
    <w:rsid w:val="008F1948"/>
    <w:pPr>
      <w:tabs>
        <w:tab w:val="center" w:pos="4536"/>
        <w:tab w:val="right" w:pos="9072"/>
      </w:tabs>
    </w:pPr>
  </w:style>
  <w:style w:type="character" w:customStyle="1" w:styleId="kursiv">
    <w:name w:val="_kursiv"/>
    <w:basedOn w:val="Absatz-Standardschriftart"/>
    <w:uiPriority w:val="1"/>
    <w:qFormat/>
    <w:rsid w:val="008F1948"/>
    <w:rPr>
      <w:rFonts w:ascii="National Book Italic" w:hAnsi="National Book Italic"/>
    </w:rPr>
  </w:style>
  <w:style w:type="character" w:customStyle="1" w:styleId="KopfzeileZchn">
    <w:name w:val="Kopfzeile Zchn"/>
    <w:basedOn w:val="Absatz-Standardschriftart"/>
    <w:link w:val="Kopfzeile"/>
    <w:uiPriority w:val="99"/>
    <w:rsid w:val="008F1948"/>
  </w:style>
  <w:style w:type="paragraph" w:styleId="Fuzeile">
    <w:name w:val="footer"/>
    <w:basedOn w:val="Standard"/>
    <w:link w:val="FuzeileZchn"/>
    <w:uiPriority w:val="99"/>
    <w:unhideWhenUsed/>
    <w:rsid w:val="008F19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948"/>
  </w:style>
  <w:style w:type="character" w:customStyle="1" w:styleId="fett">
    <w:name w:val="_fett"/>
    <w:basedOn w:val="Absatz-Standardschriftart"/>
    <w:uiPriority w:val="1"/>
    <w:qFormat/>
    <w:rsid w:val="008F1948"/>
    <w:rPr>
      <w:rFonts w:ascii="National Bold" w:hAnsi="National Bold"/>
    </w:rPr>
  </w:style>
  <w:style w:type="character" w:styleId="Hyperlink">
    <w:name w:val="Hyperlink"/>
    <w:basedOn w:val="Absatz-Standardschriftart"/>
    <w:uiPriority w:val="99"/>
    <w:unhideWhenUsed/>
    <w:rsid w:val="008F1948"/>
    <w:rPr>
      <w:color w:val="0000FF" w:themeColor="hyperlink"/>
      <w:u w:val="single"/>
    </w:rPr>
  </w:style>
  <w:style w:type="paragraph" w:customStyle="1" w:styleId="Betreff">
    <w:name w:val="_Betreff"/>
    <w:basedOn w:val="Standard0"/>
    <w:qFormat/>
    <w:rsid w:val="008F1948"/>
    <w:pPr>
      <w:spacing w:after="560"/>
    </w:pPr>
    <w:rPr>
      <w:rFonts w:ascii="National Bold" w:hAnsi="National Bold"/>
    </w:rPr>
  </w:style>
  <w:style w:type="paragraph" w:customStyle="1" w:styleId="Kopfzeile0">
    <w:name w:val="_Kopfzeile"/>
    <w:basedOn w:val="Standard0"/>
    <w:qFormat/>
    <w:rsid w:val="008F1948"/>
    <w:pPr>
      <w:spacing w:after="200" w:line="200" w:lineRule="exact"/>
    </w:pPr>
    <w:rPr>
      <w:spacing w:val="6"/>
      <w:sz w:val="16"/>
      <w14:numSpacing w14:val="proportional"/>
    </w:rPr>
  </w:style>
  <w:style w:type="paragraph" w:customStyle="1" w:styleId="Adresse">
    <w:name w:val="_Adresse"/>
    <w:basedOn w:val="Standard0"/>
    <w:qFormat/>
    <w:rsid w:val="008F1948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9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948"/>
    <w:rPr>
      <w:rFonts w:ascii="Segoe UI" w:hAnsi="Segoe UI" w:cs="Segoe UI"/>
      <w:sz w:val="18"/>
      <w:szCs w:val="18"/>
    </w:rPr>
  </w:style>
  <w:style w:type="paragraph" w:customStyle="1" w:styleId="Datum">
    <w:name w:val="_Datum"/>
    <w:basedOn w:val="Standard0"/>
    <w:qFormat/>
    <w:rsid w:val="008F1948"/>
    <w:pPr>
      <w:spacing w:after="0"/>
    </w:pPr>
  </w:style>
  <w:style w:type="paragraph" w:customStyle="1" w:styleId="hilfsvorlage">
    <w:name w:val="_hilfsvorlage"/>
    <w:basedOn w:val="Kopfzeile0"/>
    <w:qFormat/>
    <w:rsid w:val="008F1948"/>
    <w:pPr>
      <w:spacing w:after="0" w:line="6294" w:lineRule="exact"/>
    </w:pPr>
  </w:style>
  <w:style w:type="character" w:styleId="Fett0">
    <w:name w:val="Strong"/>
    <w:basedOn w:val="Absatz-Standardschriftart"/>
    <w:uiPriority w:val="22"/>
    <w:qFormat/>
    <w:rsid w:val="00FA3692"/>
    <w:rPr>
      <w:rFonts w:ascii="Titillium Bd" w:hAnsi="Titillium Bd"/>
      <w:b w:val="0"/>
      <w:bCs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509"/>
    <w:pPr>
      <w:spacing w:after="20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50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3509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CB4340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D20ED"/>
    <w:rPr>
      <w:rFonts w:cs="Arial"/>
      <w:b/>
      <w:sz w:val="40"/>
      <w:szCs w:val="28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84A"/>
    <w:rPr>
      <w:rFonts w:cs="Arial"/>
      <w:b/>
      <w:sz w:val="28"/>
      <w:szCs w:val="24"/>
    </w:rPr>
  </w:style>
  <w:style w:type="character" w:styleId="Buchtitel">
    <w:name w:val="Book Title"/>
    <w:basedOn w:val="Absatz-Standardschriftart"/>
    <w:uiPriority w:val="33"/>
    <w:qFormat/>
    <w:rsid w:val="00B940C4"/>
    <w:rPr>
      <w:b/>
      <w:bCs/>
      <w:smallCap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4390"/>
    <w:rPr>
      <w:rFonts w:ascii="Arial" w:hAnsi="Arial" w:cs="Arial"/>
      <w:b/>
      <w:sz w:val="20"/>
      <w:szCs w:val="20"/>
    </w:rPr>
  </w:style>
  <w:style w:type="table" w:styleId="Tabellenraster">
    <w:name w:val="Table Grid"/>
    <w:basedOn w:val="NormaleTabelle"/>
    <w:uiPriority w:val="59"/>
    <w:rsid w:val="002C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">
    <w:name w:val="_Aufzählung"/>
    <w:basedOn w:val="Standard"/>
    <w:qFormat/>
    <w:rsid w:val="00FB3B52"/>
    <w:pPr>
      <w:numPr>
        <w:numId w:val="9"/>
      </w:numPr>
      <w:spacing w:before="0" w:line="240" w:lineRule="auto"/>
      <w:ind w:left="714" w:hanging="357"/>
    </w:pPr>
    <w:rPr>
      <w:rFonts w:ascii="Calibri" w:eastAsia="Calibri" w:hAnsi="Calibri" w:cs="Times New Roman"/>
      <w:sz w:val="22"/>
      <w:szCs w:val="22"/>
    </w:rPr>
  </w:style>
  <w:style w:type="numbering" w:customStyle="1" w:styleId="Formatvorlage1">
    <w:name w:val="Formatvorlage1"/>
    <w:uiPriority w:val="99"/>
    <w:rsid w:val="00FB3B5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_Vorlagen\2_MUR\01_Brief\02_MUR_Brief_Blankopapier_03be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6D83-0D49-41E0-8BFF-D1955D99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02_MUR_Brief_Blankopapier_03beta</Template>
  <TotalTime>0</TotalTime>
  <Pages>2</Pages>
  <Words>176</Words>
  <Characters>1097</Characters>
  <Application>Microsoft Office Word</Application>
  <DocSecurity>0</DocSecurity>
  <Lines>30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Denkwerkstatt der Montag Stiftungen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Solbrig</dc:creator>
  <cp:lastModifiedBy>Robert Ambrée</cp:lastModifiedBy>
  <cp:revision>4</cp:revision>
  <cp:lastPrinted>2014-05-07T08:56:00Z</cp:lastPrinted>
  <dcterms:created xsi:type="dcterms:W3CDTF">2014-05-07T08:51:00Z</dcterms:created>
  <dcterms:modified xsi:type="dcterms:W3CDTF">2014-05-07T08:59:00Z</dcterms:modified>
</cp:coreProperties>
</file>